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DD" w:rsidRPr="000B2A70" w:rsidRDefault="00AF3F63" w:rsidP="007E52DD">
      <w:pPr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-41910</wp:posOffset>
            </wp:positionV>
            <wp:extent cx="925830" cy="678815"/>
            <wp:effectExtent l="0" t="0" r="7620" b="6985"/>
            <wp:wrapTight wrapText="bothSides">
              <wp:wrapPolygon edited="0">
                <wp:start x="0" y="0"/>
                <wp:lineTo x="0" y="21216"/>
                <wp:lineTo x="19556" y="21216"/>
                <wp:lineTo x="21333" y="7274"/>
                <wp:lineTo x="21333" y="5456"/>
                <wp:lineTo x="19556" y="0"/>
                <wp:lineTo x="0" y="0"/>
              </wp:wrapPolygon>
            </wp:wrapTight>
            <wp:docPr id="2" name="Picture 2" descr="MCj03982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98287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6038850</wp:posOffset>
            </wp:positionH>
            <wp:positionV relativeFrom="paragraph">
              <wp:posOffset>-133350</wp:posOffset>
            </wp:positionV>
            <wp:extent cx="752475" cy="764540"/>
            <wp:effectExtent l="0" t="0" r="9525" b="0"/>
            <wp:wrapTight wrapText="bothSides">
              <wp:wrapPolygon edited="0">
                <wp:start x="6562" y="0"/>
                <wp:lineTo x="0" y="3229"/>
                <wp:lineTo x="0" y="19914"/>
                <wp:lineTo x="6562" y="20990"/>
                <wp:lineTo x="14765" y="20990"/>
                <wp:lineTo x="19686" y="17223"/>
                <wp:lineTo x="21327" y="13455"/>
                <wp:lineTo x="21327" y="5920"/>
                <wp:lineTo x="18046" y="1615"/>
                <wp:lineTo x="14218" y="0"/>
                <wp:lineTo x="6562" y="0"/>
              </wp:wrapPolygon>
            </wp:wrapTight>
            <wp:docPr id="3" name="Picture 3" descr="MCj039830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98307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58D">
        <w:rPr>
          <w:rFonts w:ascii="Cooper Black" w:hAnsi="Cooper Black"/>
          <w:sz w:val="36"/>
          <w:szCs w:val="36"/>
        </w:rPr>
        <w:t>Technology I</w:t>
      </w:r>
    </w:p>
    <w:p w:rsidR="009171AC" w:rsidRPr="000577D8" w:rsidRDefault="00FD758D" w:rsidP="007E52DD">
      <w:pPr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>2015-2016</w:t>
      </w:r>
    </w:p>
    <w:p w:rsidR="007E52DD" w:rsidRDefault="00CB6AE5" w:rsidP="007E52DD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Setting Goals</w:t>
      </w:r>
    </w:p>
    <w:p w:rsidR="00FD758D" w:rsidRPr="00321654" w:rsidRDefault="00FD758D" w:rsidP="007E52DD">
      <w:pPr>
        <w:jc w:val="center"/>
        <w:rPr>
          <w:rFonts w:ascii="Cooper Black" w:hAnsi="Cooper Black"/>
          <w:sz w:val="32"/>
          <w:szCs w:val="32"/>
        </w:rPr>
      </w:pPr>
    </w:p>
    <w:p w:rsidR="00115509" w:rsidRPr="000577D8" w:rsidRDefault="00115509" w:rsidP="00115509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Name _______</w:t>
      </w:r>
      <w:r w:rsidR="003B1ECE">
        <w:rPr>
          <w:rFonts w:ascii="Cooper Black" w:hAnsi="Cooper Black"/>
          <w:sz w:val="28"/>
          <w:szCs w:val="28"/>
        </w:rPr>
        <w:t>_________________</w:t>
      </w:r>
      <w:r w:rsidR="00FD758D">
        <w:rPr>
          <w:rFonts w:ascii="Cooper Black" w:hAnsi="Cooper Black"/>
          <w:sz w:val="28"/>
          <w:szCs w:val="28"/>
        </w:rPr>
        <w:tab/>
      </w:r>
      <w:r w:rsidR="00FD758D"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D</w:t>
      </w:r>
      <w:r w:rsidR="003B1ECE">
        <w:rPr>
          <w:rFonts w:ascii="Cooper Black" w:hAnsi="Cooper Black"/>
          <w:sz w:val="28"/>
          <w:szCs w:val="28"/>
        </w:rPr>
        <w:t xml:space="preserve">ate ___________ </w:t>
      </w:r>
      <w:r w:rsidR="00CB6AE5">
        <w:rPr>
          <w:rFonts w:ascii="Cooper Black" w:hAnsi="Cooper Black"/>
          <w:sz w:val="28"/>
          <w:szCs w:val="28"/>
        </w:rPr>
        <w:t xml:space="preserve">Block </w:t>
      </w:r>
      <w:r>
        <w:rPr>
          <w:rFonts w:ascii="Cooper Black" w:hAnsi="Cooper Black"/>
          <w:sz w:val="28"/>
          <w:szCs w:val="28"/>
        </w:rPr>
        <w:t>_</w:t>
      </w:r>
      <w:r w:rsidR="00FD758D">
        <w:rPr>
          <w:rFonts w:ascii="Cooper Black" w:hAnsi="Cooper Black"/>
          <w:sz w:val="28"/>
          <w:szCs w:val="28"/>
        </w:rPr>
        <w:t xml:space="preserve">____  </w:t>
      </w:r>
    </w:p>
    <w:p w:rsidR="007E7CB3" w:rsidRDefault="007E7CB3" w:rsidP="007E7CB3">
      <w:pPr>
        <w:rPr>
          <w:rFonts w:ascii="Cornerstone" w:hAnsi="Cornerstone"/>
          <w:sz w:val="28"/>
          <w:szCs w:val="28"/>
        </w:rPr>
      </w:pPr>
    </w:p>
    <w:p w:rsidR="00B4740A" w:rsidRDefault="003B1ECE" w:rsidP="007E7CB3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Academic Goal </w:t>
      </w:r>
    </w:p>
    <w:p w:rsidR="00FD758D" w:rsidRPr="00FB024D" w:rsidRDefault="00FD758D" w:rsidP="007E7CB3">
      <w:pPr>
        <w:rPr>
          <w:rFonts w:ascii="Cooper Black" w:hAnsi="Cooper Black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392"/>
      </w:tblGrid>
      <w:tr w:rsidR="00B4740A" w:rsidRPr="00E23BC8" w:rsidTr="003B1ECE">
        <w:trPr>
          <w:trHeight w:val="1410"/>
        </w:trPr>
        <w:tc>
          <w:tcPr>
            <w:tcW w:w="11392" w:type="dxa"/>
          </w:tcPr>
          <w:p w:rsidR="00B4740A" w:rsidRPr="00E23BC8" w:rsidRDefault="00B4740A" w:rsidP="007E7CB3">
            <w:pPr>
              <w:rPr>
                <w:rFonts w:ascii="Cornerstone" w:hAnsi="Cornerstone"/>
                <w:sz w:val="28"/>
                <w:szCs w:val="28"/>
              </w:rPr>
            </w:pPr>
          </w:p>
          <w:p w:rsidR="00B4740A" w:rsidRPr="00E23BC8" w:rsidRDefault="00B4740A" w:rsidP="007E7CB3">
            <w:pPr>
              <w:rPr>
                <w:rFonts w:ascii="Cornerstone" w:hAnsi="Cornerstone"/>
                <w:sz w:val="28"/>
                <w:szCs w:val="28"/>
              </w:rPr>
            </w:pPr>
          </w:p>
          <w:p w:rsidR="00B4740A" w:rsidRPr="00E23BC8" w:rsidRDefault="00B4740A" w:rsidP="007E7CB3">
            <w:pPr>
              <w:rPr>
                <w:rFonts w:ascii="Cornerstone" w:hAnsi="Cornerstone"/>
                <w:sz w:val="28"/>
                <w:szCs w:val="28"/>
              </w:rPr>
            </w:pPr>
          </w:p>
          <w:p w:rsidR="00B4740A" w:rsidRPr="00E23BC8" w:rsidRDefault="00B4740A" w:rsidP="007E7CB3">
            <w:pPr>
              <w:rPr>
                <w:rFonts w:ascii="Cornerstone" w:hAnsi="Cornerstone"/>
                <w:sz w:val="28"/>
                <w:szCs w:val="28"/>
              </w:rPr>
            </w:pPr>
          </w:p>
          <w:p w:rsidR="00B4740A" w:rsidRPr="00E23BC8" w:rsidRDefault="00B4740A" w:rsidP="007E7CB3">
            <w:pPr>
              <w:rPr>
                <w:rFonts w:ascii="Cornerstone" w:hAnsi="Cornerstone"/>
                <w:sz w:val="28"/>
                <w:szCs w:val="28"/>
              </w:rPr>
            </w:pPr>
          </w:p>
        </w:tc>
      </w:tr>
    </w:tbl>
    <w:p w:rsidR="00FD758D" w:rsidRDefault="00FD758D" w:rsidP="003B1ECE">
      <w:pPr>
        <w:rPr>
          <w:b/>
        </w:rPr>
      </w:pPr>
      <w:r>
        <w:rPr>
          <w:b/>
        </w:rPr>
        <w:t xml:space="preserve"> </w:t>
      </w:r>
    </w:p>
    <w:p w:rsidR="003B1ECE" w:rsidRPr="003B1ECE" w:rsidRDefault="003B1ECE" w:rsidP="003B1ECE">
      <w:pPr>
        <w:rPr>
          <w:sz w:val="16"/>
          <w:szCs w:val="16"/>
        </w:rPr>
      </w:pPr>
      <w:r w:rsidRPr="003B1ECE">
        <w:rPr>
          <w:i/>
          <w:sz w:val="16"/>
          <w:szCs w:val="16"/>
        </w:rPr>
        <w:t>What specific knowledge, information,</w:t>
      </w:r>
      <w:r w:rsidR="00FD758D">
        <w:rPr>
          <w:i/>
          <w:sz w:val="16"/>
          <w:szCs w:val="16"/>
        </w:rPr>
        <w:t xml:space="preserve"> and/or</w:t>
      </w:r>
      <w:r w:rsidRPr="003B1ECE">
        <w:rPr>
          <w:i/>
          <w:sz w:val="16"/>
          <w:szCs w:val="16"/>
        </w:rPr>
        <w:t xml:space="preserve"> skills do you need to acquire</w:t>
      </w:r>
      <w:r w:rsidR="00FD758D">
        <w:rPr>
          <w:i/>
          <w:sz w:val="16"/>
          <w:szCs w:val="16"/>
        </w:rPr>
        <w:t xml:space="preserve"> in order to meet this goal</w:t>
      </w:r>
      <w:r w:rsidRPr="003B1ECE">
        <w:rPr>
          <w:i/>
          <w:sz w:val="16"/>
          <w:szCs w:val="16"/>
        </w:rPr>
        <w:t>?</w:t>
      </w:r>
    </w:p>
    <w:p w:rsidR="003B1ECE" w:rsidRPr="003B1ECE" w:rsidRDefault="003B1ECE" w:rsidP="003B1ECE">
      <w:pPr>
        <w:rPr>
          <w:b/>
        </w:rPr>
      </w:pPr>
    </w:p>
    <w:p w:rsidR="00FD758D" w:rsidRDefault="00FD758D" w:rsidP="003B1ECE">
      <w:pPr>
        <w:rPr>
          <w:i/>
          <w:sz w:val="16"/>
          <w:szCs w:val="16"/>
        </w:rPr>
      </w:pPr>
    </w:p>
    <w:p w:rsidR="003B1ECE" w:rsidRDefault="003B1ECE" w:rsidP="003B1ECE">
      <w:pPr>
        <w:rPr>
          <w:i/>
        </w:rPr>
      </w:pPr>
      <w:r w:rsidRPr="003B1ECE">
        <w:rPr>
          <w:i/>
          <w:sz w:val="16"/>
          <w:szCs w:val="16"/>
        </w:rPr>
        <w:t>What specific resources will you use</w:t>
      </w:r>
      <w:r w:rsidR="00FD758D">
        <w:rPr>
          <w:i/>
          <w:sz w:val="16"/>
          <w:szCs w:val="16"/>
        </w:rPr>
        <w:t xml:space="preserve"> to reach this goal</w:t>
      </w:r>
      <w:r w:rsidRPr="003B1ECE">
        <w:rPr>
          <w:i/>
          <w:sz w:val="16"/>
          <w:szCs w:val="16"/>
        </w:rPr>
        <w:t>?</w:t>
      </w:r>
    </w:p>
    <w:p w:rsidR="003B1ECE" w:rsidRDefault="003B1ECE" w:rsidP="003B1ECE"/>
    <w:p w:rsidR="003B1ECE" w:rsidRPr="003B1ECE" w:rsidRDefault="003B1ECE" w:rsidP="003B1ECE">
      <w:pPr>
        <w:rPr>
          <w:b/>
        </w:rPr>
      </w:pPr>
    </w:p>
    <w:p w:rsidR="003B1ECE" w:rsidRPr="003B1ECE" w:rsidRDefault="003B1ECE" w:rsidP="003B1ECE">
      <w:pPr>
        <w:rPr>
          <w:sz w:val="16"/>
          <w:szCs w:val="16"/>
        </w:rPr>
      </w:pPr>
      <w:r w:rsidRPr="003B1ECE">
        <w:rPr>
          <w:i/>
          <w:sz w:val="16"/>
          <w:szCs w:val="16"/>
        </w:rPr>
        <w:t>How will you p</w:t>
      </w:r>
      <w:r w:rsidR="00FD758D">
        <w:rPr>
          <w:i/>
          <w:sz w:val="16"/>
          <w:szCs w:val="16"/>
        </w:rPr>
        <w:t>rove that you have achieved this</w:t>
      </w:r>
      <w:r w:rsidRPr="003B1ECE">
        <w:rPr>
          <w:i/>
          <w:sz w:val="16"/>
          <w:szCs w:val="16"/>
        </w:rPr>
        <w:t xml:space="preserve"> goal?</w:t>
      </w:r>
    </w:p>
    <w:p w:rsidR="003B1ECE" w:rsidRDefault="003B1ECE" w:rsidP="003B1ECE"/>
    <w:p w:rsidR="00FD758D" w:rsidRDefault="00FD758D" w:rsidP="003B1ECE"/>
    <w:p w:rsidR="00FD758D" w:rsidRDefault="00FD758D" w:rsidP="003B1ECE"/>
    <w:p w:rsidR="00FD758D" w:rsidRDefault="00FD758D" w:rsidP="003B1ECE">
      <w:bookmarkStart w:id="0" w:name="_GoBack"/>
      <w:bookmarkEnd w:id="0"/>
    </w:p>
    <w:p w:rsidR="003B1ECE" w:rsidRDefault="003B1ECE" w:rsidP="007E7CB3">
      <w:pPr>
        <w:rPr>
          <w:rFonts w:ascii="Cornerstone" w:hAnsi="Cornerstone"/>
          <w:sz w:val="28"/>
          <w:szCs w:val="28"/>
        </w:rPr>
      </w:pPr>
    </w:p>
    <w:p w:rsidR="00B4740A" w:rsidRDefault="003B1ECE" w:rsidP="007E7CB3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Personal Goal </w:t>
      </w:r>
    </w:p>
    <w:p w:rsidR="00FD758D" w:rsidRPr="00FB024D" w:rsidRDefault="00FD758D" w:rsidP="007E7CB3">
      <w:pPr>
        <w:rPr>
          <w:rFonts w:ascii="Cooper Black" w:hAnsi="Cooper Black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407"/>
      </w:tblGrid>
      <w:tr w:rsidR="00B4740A" w:rsidRPr="00E23BC8" w:rsidTr="00E23BC8">
        <w:trPr>
          <w:trHeight w:val="1695"/>
        </w:trPr>
        <w:tc>
          <w:tcPr>
            <w:tcW w:w="11407" w:type="dxa"/>
          </w:tcPr>
          <w:p w:rsidR="00B4740A" w:rsidRPr="00E23BC8" w:rsidRDefault="00B4740A" w:rsidP="007E7CB3">
            <w:pPr>
              <w:rPr>
                <w:rFonts w:ascii="Cornerstone" w:hAnsi="Cornerstone"/>
                <w:sz w:val="28"/>
                <w:szCs w:val="28"/>
              </w:rPr>
            </w:pPr>
          </w:p>
          <w:p w:rsidR="00B4740A" w:rsidRPr="00E23BC8" w:rsidRDefault="00B4740A" w:rsidP="007E7CB3">
            <w:pPr>
              <w:rPr>
                <w:rFonts w:ascii="Cornerstone" w:hAnsi="Cornerstone"/>
                <w:sz w:val="28"/>
                <w:szCs w:val="28"/>
              </w:rPr>
            </w:pPr>
          </w:p>
          <w:p w:rsidR="00B4740A" w:rsidRPr="00E23BC8" w:rsidRDefault="00B4740A" w:rsidP="007E7CB3">
            <w:pPr>
              <w:rPr>
                <w:rFonts w:ascii="Cornerstone" w:hAnsi="Cornerstone"/>
                <w:sz w:val="28"/>
                <w:szCs w:val="28"/>
              </w:rPr>
            </w:pPr>
          </w:p>
          <w:p w:rsidR="00B4740A" w:rsidRPr="00E23BC8" w:rsidRDefault="00B4740A" w:rsidP="007E7CB3">
            <w:pPr>
              <w:rPr>
                <w:rFonts w:ascii="Cornerstone" w:hAnsi="Cornerstone"/>
                <w:sz w:val="28"/>
                <w:szCs w:val="28"/>
              </w:rPr>
            </w:pPr>
          </w:p>
          <w:p w:rsidR="00B4740A" w:rsidRPr="00E23BC8" w:rsidRDefault="00B4740A" w:rsidP="007E7CB3">
            <w:pPr>
              <w:rPr>
                <w:rFonts w:ascii="Cornerstone" w:hAnsi="Cornerstone"/>
                <w:sz w:val="28"/>
                <w:szCs w:val="28"/>
              </w:rPr>
            </w:pPr>
          </w:p>
        </w:tc>
      </w:tr>
    </w:tbl>
    <w:p w:rsidR="003B1ECE" w:rsidRDefault="003B1ECE" w:rsidP="007E7CB3">
      <w:pPr>
        <w:rPr>
          <w:rFonts w:ascii="Palatino Linotype" w:hAnsi="Palatino Linotype"/>
        </w:rPr>
      </w:pPr>
    </w:p>
    <w:p w:rsidR="00FD758D" w:rsidRDefault="00FD758D" w:rsidP="007E7CB3">
      <w:pPr>
        <w:rPr>
          <w:rFonts w:ascii="Palatino Linotype" w:hAnsi="Palatino Linotype"/>
        </w:rPr>
      </w:pPr>
    </w:p>
    <w:p w:rsidR="00FD758D" w:rsidRPr="003B1ECE" w:rsidRDefault="00FD758D" w:rsidP="00FD758D">
      <w:pPr>
        <w:rPr>
          <w:sz w:val="16"/>
          <w:szCs w:val="16"/>
        </w:rPr>
      </w:pPr>
      <w:r w:rsidRPr="003B1ECE">
        <w:rPr>
          <w:i/>
          <w:sz w:val="16"/>
          <w:szCs w:val="16"/>
        </w:rPr>
        <w:t>What specific knowledge, information,</w:t>
      </w:r>
      <w:r>
        <w:rPr>
          <w:i/>
          <w:sz w:val="16"/>
          <w:szCs w:val="16"/>
        </w:rPr>
        <w:t xml:space="preserve"> and/or</w:t>
      </w:r>
      <w:r w:rsidRPr="003B1ECE">
        <w:rPr>
          <w:i/>
          <w:sz w:val="16"/>
          <w:szCs w:val="16"/>
        </w:rPr>
        <w:t xml:space="preserve"> skills do you need to acquire</w:t>
      </w:r>
      <w:r>
        <w:rPr>
          <w:i/>
          <w:sz w:val="16"/>
          <w:szCs w:val="16"/>
        </w:rPr>
        <w:t xml:space="preserve"> in order to meet this goal</w:t>
      </w:r>
      <w:r w:rsidRPr="003B1ECE">
        <w:rPr>
          <w:i/>
          <w:sz w:val="16"/>
          <w:szCs w:val="16"/>
        </w:rPr>
        <w:t>?</w:t>
      </w:r>
    </w:p>
    <w:p w:rsidR="00FD758D" w:rsidRPr="003B1ECE" w:rsidRDefault="00FD758D" w:rsidP="00FD758D">
      <w:pPr>
        <w:rPr>
          <w:b/>
        </w:rPr>
      </w:pPr>
    </w:p>
    <w:p w:rsidR="00FD758D" w:rsidRDefault="00FD758D" w:rsidP="00FD758D">
      <w:pPr>
        <w:rPr>
          <w:i/>
          <w:sz w:val="16"/>
          <w:szCs w:val="16"/>
        </w:rPr>
      </w:pPr>
    </w:p>
    <w:p w:rsidR="00FD758D" w:rsidRDefault="00FD758D" w:rsidP="00FD758D">
      <w:pPr>
        <w:rPr>
          <w:i/>
        </w:rPr>
      </w:pPr>
      <w:r w:rsidRPr="003B1ECE">
        <w:rPr>
          <w:i/>
          <w:sz w:val="16"/>
          <w:szCs w:val="16"/>
        </w:rPr>
        <w:t>What specific resources will you use</w:t>
      </w:r>
      <w:r>
        <w:rPr>
          <w:i/>
          <w:sz w:val="16"/>
          <w:szCs w:val="16"/>
        </w:rPr>
        <w:t xml:space="preserve"> to reach this goal</w:t>
      </w:r>
      <w:r w:rsidRPr="003B1ECE">
        <w:rPr>
          <w:i/>
          <w:sz w:val="16"/>
          <w:szCs w:val="16"/>
        </w:rPr>
        <w:t>?</w:t>
      </w:r>
    </w:p>
    <w:p w:rsidR="00FD758D" w:rsidRDefault="00FD758D" w:rsidP="00FD758D"/>
    <w:p w:rsidR="00FD758D" w:rsidRPr="003B1ECE" w:rsidRDefault="00FD758D" w:rsidP="00FD758D">
      <w:pPr>
        <w:rPr>
          <w:b/>
        </w:rPr>
      </w:pPr>
    </w:p>
    <w:p w:rsidR="00FD758D" w:rsidRDefault="00FD758D" w:rsidP="00FD758D">
      <w:pPr>
        <w:rPr>
          <w:rFonts w:ascii="Palatino Linotype" w:hAnsi="Palatino Linotype"/>
        </w:rPr>
      </w:pPr>
      <w:r w:rsidRPr="003B1ECE">
        <w:rPr>
          <w:i/>
          <w:sz w:val="16"/>
          <w:szCs w:val="16"/>
        </w:rPr>
        <w:t>How will you p</w:t>
      </w:r>
      <w:r>
        <w:rPr>
          <w:i/>
          <w:sz w:val="16"/>
          <w:szCs w:val="16"/>
        </w:rPr>
        <w:t>rove that you have achieved this</w:t>
      </w:r>
      <w:r w:rsidRPr="003B1ECE">
        <w:rPr>
          <w:i/>
          <w:sz w:val="16"/>
          <w:szCs w:val="16"/>
        </w:rPr>
        <w:t xml:space="preserve"> goal</w:t>
      </w:r>
    </w:p>
    <w:p w:rsidR="003B1ECE" w:rsidRDefault="003B1ECE" w:rsidP="007E7CB3">
      <w:pPr>
        <w:rPr>
          <w:rFonts w:ascii="Palatino Linotype" w:hAnsi="Palatino Linotype"/>
        </w:rPr>
      </w:pPr>
    </w:p>
    <w:p w:rsidR="003B1ECE" w:rsidRDefault="003B1ECE" w:rsidP="007E7CB3">
      <w:pPr>
        <w:rPr>
          <w:rFonts w:ascii="Palatino Linotype" w:hAnsi="Palatino Linotype"/>
        </w:rPr>
      </w:pPr>
    </w:p>
    <w:p w:rsidR="00C37093" w:rsidRDefault="00C37093" w:rsidP="007E7CB3">
      <w:pPr>
        <w:rPr>
          <w:rFonts w:ascii="Palatino Linotype" w:hAnsi="Palatino Linotype"/>
        </w:rPr>
      </w:pPr>
    </w:p>
    <w:sectPr w:rsidR="00C37093" w:rsidSect="00AF3F63">
      <w:pgSz w:w="12240" w:h="15840"/>
      <w:pgMar w:top="540" w:right="360" w:bottom="180" w:left="5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55F" w:rsidRDefault="0045255F" w:rsidP="00AF3F63">
      <w:r>
        <w:separator/>
      </w:r>
    </w:p>
  </w:endnote>
  <w:endnote w:type="continuationSeparator" w:id="0">
    <w:p w:rsidR="0045255F" w:rsidRDefault="0045255F" w:rsidP="00AF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rnerston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55F" w:rsidRDefault="0045255F" w:rsidP="00AF3F63">
      <w:r>
        <w:separator/>
      </w:r>
    </w:p>
  </w:footnote>
  <w:footnote w:type="continuationSeparator" w:id="0">
    <w:p w:rsidR="0045255F" w:rsidRDefault="0045255F" w:rsidP="00AF3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FC"/>
    <w:rsid w:val="000577D8"/>
    <w:rsid w:val="000B2A70"/>
    <w:rsid w:val="00115509"/>
    <w:rsid w:val="00196B34"/>
    <w:rsid w:val="001D25B8"/>
    <w:rsid w:val="00296AE8"/>
    <w:rsid w:val="002B1B08"/>
    <w:rsid w:val="003038D6"/>
    <w:rsid w:val="0030550A"/>
    <w:rsid w:val="00316F53"/>
    <w:rsid w:val="00321654"/>
    <w:rsid w:val="00323538"/>
    <w:rsid w:val="003B1ECE"/>
    <w:rsid w:val="003B4FCB"/>
    <w:rsid w:val="004018F9"/>
    <w:rsid w:val="00451B0C"/>
    <w:rsid w:val="0045255F"/>
    <w:rsid w:val="00467936"/>
    <w:rsid w:val="004D57A9"/>
    <w:rsid w:val="004E54F9"/>
    <w:rsid w:val="005046F6"/>
    <w:rsid w:val="005310CE"/>
    <w:rsid w:val="005B620B"/>
    <w:rsid w:val="007E52DD"/>
    <w:rsid w:val="007E7CB3"/>
    <w:rsid w:val="00880985"/>
    <w:rsid w:val="008A3176"/>
    <w:rsid w:val="008F1133"/>
    <w:rsid w:val="009171AC"/>
    <w:rsid w:val="00954705"/>
    <w:rsid w:val="0098146B"/>
    <w:rsid w:val="00A1779A"/>
    <w:rsid w:val="00A25A93"/>
    <w:rsid w:val="00A267AB"/>
    <w:rsid w:val="00A660D9"/>
    <w:rsid w:val="00A97288"/>
    <w:rsid w:val="00AA62EF"/>
    <w:rsid w:val="00AD3639"/>
    <w:rsid w:val="00AF3F63"/>
    <w:rsid w:val="00AF4837"/>
    <w:rsid w:val="00B4740A"/>
    <w:rsid w:val="00B86D0C"/>
    <w:rsid w:val="00BD4581"/>
    <w:rsid w:val="00C14584"/>
    <w:rsid w:val="00C31B7D"/>
    <w:rsid w:val="00C37093"/>
    <w:rsid w:val="00C524E0"/>
    <w:rsid w:val="00C97F87"/>
    <w:rsid w:val="00CB6AE5"/>
    <w:rsid w:val="00D01C0B"/>
    <w:rsid w:val="00DF4CFC"/>
    <w:rsid w:val="00DF7118"/>
    <w:rsid w:val="00E23BC8"/>
    <w:rsid w:val="00F06469"/>
    <w:rsid w:val="00F14BAD"/>
    <w:rsid w:val="00F4088C"/>
    <w:rsid w:val="00F77D21"/>
    <w:rsid w:val="00FB024D"/>
    <w:rsid w:val="00F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590E45-3958-442B-8BAC-4B3CA1B1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3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3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3F6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3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F63"/>
    <w:rPr>
      <w:sz w:val="24"/>
      <w:szCs w:val="24"/>
    </w:rPr>
  </w:style>
  <w:style w:type="paragraph" w:styleId="BalloonText">
    <w:name w:val="Balloon Text"/>
    <w:basedOn w:val="Normal"/>
    <w:link w:val="BalloonTextChar"/>
    <w:rsid w:val="00AF3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unningham\Downloads\goa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goals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Goals</vt:lpstr>
    </vt:vector>
  </TitlesOfParts>
  <Company>STAHL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Goals</dc:title>
  <dc:creator>Debra Cunningham</dc:creator>
  <cp:lastModifiedBy>Microsoft account</cp:lastModifiedBy>
  <cp:revision>2</cp:revision>
  <dcterms:created xsi:type="dcterms:W3CDTF">2015-09-14T00:58:00Z</dcterms:created>
  <dcterms:modified xsi:type="dcterms:W3CDTF">2015-09-14T00:58:00Z</dcterms:modified>
</cp:coreProperties>
</file>